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11" w:rsidRPr="00CF5CA2" w:rsidRDefault="00CF5CA2" w:rsidP="00F102DB">
      <w:pPr>
        <w:jc w:val="center"/>
        <w:rPr>
          <w:sz w:val="24"/>
          <w:szCs w:val="24"/>
        </w:rPr>
      </w:pPr>
      <w:r>
        <w:t xml:space="preserve"> </w:t>
      </w:r>
      <w:r w:rsidRPr="00CF5CA2">
        <w:rPr>
          <w:sz w:val="24"/>
          <w:szCs w:val="24"/>
        </w:rPr>
        <w:t xml:space="preserve">ISTITUTO </w:t>
      </w:r>
      <w:r w:rsidR="00957011" w:rsidRPr="00CF5CA2">
        <w:rPr>
          <w:sz w:val="24"/>
          <w:szCs w:val="24"/>
        </w:rPr>
        <w:t>COMPRENSIVO</w:t>
      </w:r>
    </w:p>
    <w:p w:rsidR="00F102DB" w:rsidRPr="00CF5CA2" w:rsidRDefault="00F102DB" w:rsidP="00F102DB">
      <w:pPr>
        <w:jc w:val="center"/>
        <w:rPr>
          <w:sz w:val="24"/>
          <w:szCs w:val="24"/>
        </w:rPr>
      </w:pPr>
      <w:r w:rsidRPr="00CF5CA2">
        <w:rPr>
          <w:sz w:val="24"/>
          <w:szCs w:val="24"/>
        </w:rPr>
        <w:t>“Grazia Deledda” di San Sperate</w:t>
      </w:r>
    </w:p>
    <w:p w:rsidR="00F102DB" w:rsidRPr="00CF5CA2" w:rsidRDefault="00F102DB" w:rsidP="00F102DB">
      <w:pPr>
        <w:jc w:val="center"/>
        <w:rPr>
          <w:sz w:val="24"/>
          <w:szCs w:val="24"/>
        </w:rPr>
      </w:pPr>
      <w:r w:rsidRPr="00CF5CA2">
        <w:rPr>
          <w:sz w:val="24"/>
          <w:szCs w:val="24"/>
        </w:rPr>
        <w:t>Scuola primaria</w:t>
      </w:r>
      <w:r w:rsidR="00030465">
        <w:rPr>
          <w:sz w:val="24"/>
          <w:szCs w:val="24"/>
        </w:rPr>
        <w:t xml:space="preserve"> anno scolastico 2023/2024</w:t>
      </w:r>
    </w:p>
    <w:p w:rsidR="00F102DB" w:rsidRPr="00CF5CA2" w:rsidRDefault="00BD2228" w:rsidP="00F102DB">
      <w:pPr>
        <w:jc w:val="center"/>
        <w:rPr>
          <w:sz w:val="24"/>
          <w:szCs w:val="24"/>
        </w:rPr>
      </w:pPr>
      <w:r>
        <w:rPr>
          <w:sz w:val="24"/>
          <w:szCs w:val="24"/>
        </w:rPr>
        <w:t>Classe</w:t>
      </w:r>
      <w:r w:rsidR="00030465">
        <w:rPr>
          <w:sz w:val="24"/>
          <w:szCs w:val="24"/>
        </w:rPr>
        <w:t>/i</w:t>
      </w:r>
      <w:r>
        <w:rPr>
          <w:sz w:val="24"/>
          <w:szCs w:val="24"/>
        </w:rPr>
        <w:t xml:space="preserve"> </w:t>
      </w:r>
      <w:r w:rsidR="00030465">
        <w:rPr>
          <w:sz w:val="24"/>
          <w:szCs w:val="24"/>
        </w:rPr>
        <w:t>________</w:t>
      </w:r>
    </w:p>
    <w:p w:rsidR="00F102DB" w:rsidRDefault="00030465" w:rsidP="00F102DB">
      <w:pPr>
        <w:jc w:val="center"/>
        <w:rPr>
          <w:b/>
        </w:rPr>
      </w:pPr>
      <w:r>
        <w:rPr>
          <w:b/>
        </w:rPr>
        <w:t xml:space="preserve">MODELLO  GENERICO </w:t>
      </w:r>
      <w:bookmarkStart w:id="0" w:name="_GoBack"/>
      <w:bookmarkEnd w:id="0"/>
      <w:r>
        <w:rPr>
          <w:b/>
        </w:rPr>
        <w:t xml:space="preserve">PROGETTO </w:t>
      </w:r>
      <w:r w:rsidR="00957011" w:rsidRPr="00F102DB">
        <w:rPr>
          <w:b/>
        </w:rPr>
        <w:t xml:space="preserve">ATTIVITÀ ALTERNATIVA </w:t>
      </w:r>
      <w:r>
        <w:rPr>
          <w:b/>
        </w:rPr>
        <w:t xml:space="preserve"> ALLA R.C.</w:t>
      </w:r>
    </w:p>
    <w:p w:rsidR="00F102DB" w:rsidRDefault="00F102DB" w:rsidP="00030465">
      <w:pPr>
        <w:rPr>
          <w:b/>
        </w:rPr>
      </w:pPr>
    </w:p>
    <w:p w:rsidR="00030465" w:rsidRPr="00030465" w:rsidRDefault="00030465" w:rsidP="00030465">
      <w:r w:rsidRPr="00030465">
        <w:t xml:space="preserve">Docente </w:t>
      </w:r>
      <w:proofErr w:type="gramStart"/>
      <w:r w:rsidRPr="00030465">
        <w:t>referente  _</w:t>
      </w:r>
      <w:proofErr w:type="gramEnd"/>
      <w:r w:rsidRPr="00030465">
        <w:t>__________________</w:t>
      </w:r>
    </w:p>
    <w:p w:rsidR="00030465" w:rsidRPr="00030465" w:rsidRDefault="00030465" w:rsidP="00030465"/>
    <w:p w:rsidR="00030465" w:rsidRPr="00030465" w:rsidRDefault="00030465" w:rsidP="00030465">
      <w:r w:rsidRPr="00030465">
        <w:t>Alunni destinatari___________________</w:t>
      </w:r>
    </w:p>
    <w:p w:rsidR="00030465" w:rsidRPr="00FF7E44" w:rsidRDefault="00030465" w:rsidP="00F102DB">
      <w:pPr>
        <w:jc w:val="center"/>
        <w:rPr>
          <w:b/>
        </w:rPr>
      </w:pPr>
    </w:p>
    <w:p w:rsidR="00957011" w:rsidRPr="00FF7E44" w:rsidRDefault="00957011" w:rsidP="00F102DB">
      <w:pPr>
        <w:rPr>
          <w:b/>
          <w:sz w:val="24"/>
          <w:szCs w:val="24"/>
        </w:rPr>
      </w:pPr>
      <w:r w:rsidRPr="00FF7E44">
        <w:rPr>
          <w:b/>
          <w:sz w:val="24"/>
          <w:szCs w:val="24"/>
        </w:rPr>
        <w:t>Finalità</w:t>
      </w:r>
    </w:p>
    <w:p w:rsidR="00B11723" w:rsidRDefault="00957011">
      <w:r>
        <w:t xml:space="preserve"> Contribuire alla formazione integrale della persona, promuovendo la valorizzazione delle differenze e delle diversità culturali, attraverso la riflessione sui temi dell’amicizia, della solidarietà, del rispetto degli altri e sviluppando atteggiamenti che consentano di prendersi cura di </w:t>
      </w:r>
      <w:proofErr w:type="gramStart"/>
      <w:r>
        <w:t>se</w:t>
      </w:r>
      <w:proofErr w:type="gramEnd"/>
      <w:r>
        <w:t xml:space="preserve"> stessi, degli altri e dell’ambiente. </w:t>
      </w:r>
    </w:p>
    <w:p w:rsidR="00B11723" w:rsidRPr="00CA6A74" w:rsidRDefault="00A772E5">
      <w:pPr>
        <w:rPr>
          <w:b/>
          <w:sz w:val="24"/>
          <w:szCs w:val="24"/>
        </w:rPr>
      </w:pPr>
      <w:r w:rsidRPr="00CA6A74">
        <w:rPr>
          <w:b/>
          <w:sz w:val="24"/>
          <w:szCs w:val="24"/>
        </w:rPr>
        <w:t xml:space="preserve">Attività e </w:t>
      </w:r>
      <w:proofErr w:type="gramStart"/>
      <w:r w:rsidRPr="00CA6A74">
        <w:rPr>
          <w:b/>
          <w:sz w:val="24"/>
          <w:szCs w:val="24"/>
        </w:rPr>
        <w:t>contenuti :</w:t>
      </w:r>
      <w:proofErr w:type="gramEnd"/>
    </w:p>
    <w:p w:rsidR="00B11723" w:rsidRDefault="00A772E5">
      <w:r>
        <w:t>1. L</w:t>
      </w:r>
      <w:r w:rsidR="00957011">
        <w:t>ettura di libri e storie; o conversazione e riflessione;</w:t>
      </w:r>
    </w:p>
    <w:p w:rsidR="00B11723" w:rsidRDefault="00A772E5">
      <w:r>
        <w:t xml:space="preserve"> 2. P</w:t>
      </w:r>
      <w:r w:rsidR="00957011">
        <w:t xml:space="preserve">roduzione di brevi frasi ed elaborati grafico-pittorici; </w:t>
      </w:r>
    </w:p>
    <w:p w:rsidR="00B11723" w:rsidRDefault="00A772E5">
      <w:r>
        <w:t>3. A</w:t>
      </w:r>
      <w:r w:rsidR="00957011">
        <w:t>ttività ma</w:t>
      </w:r>
      <w:r w:rsidR="00CA6A74">
        <w:t>nipolative utilizzando la carta;</w:t>
      </w:r>
    </w:p>
    <w:p w:rsidR="00A772E5" w:rsidRDefault="00A772E5" w:rsidP="00A772E5">
      <w:r>
        <w:t xml:space="preserve">4. Discussioni e riflessioni guidate sui temi dell’amicizia, della solidarietà, della </w:t>
      </w:r>
      <w:proofErr w:type="gramStart"/>
      <w:r>
        <w:t>diversità ,</w:t>
      </w:r>
      <w:proofErr w:type="gramEnd"/>
      <w:r>
        <w:t xml:space="preserve"> del rispetto degli altri</w:t>
      </w:r>
      <w:r w:rsidR="00CA6A74">
        <w:t>;</w:t>
      </w:r>
    </w:p>
    <w:p w:rsidR="00A772E5" w:rsidRDefault="00A772E5" w:rsidP="00A772E5">
      <w:r>
        <w:t xml:space="preserve">5. Letture di fiabe </w:t>
      </w:r>
      <w:r w:rsidR="00CA6A74">
        <w:t>e racconti e visioni di filmati;</w:t>
      </w:r>
    </w:p>
    <w:p w:rsidR="00A772E5" w:rsidRDefault="00A772E5" w:rsidP="00A772E5">
      <w:r>
        <w:t>6. Drammatizzazioni</w:t>
      </w:r>
      <w:r w:rsidR="00CA6A74">
        <w:t xml:space="preserve"> sulle emozioni e sentimenti;</w:t>
      </w:r>
    </w:p>
    <w:p w:rsidR="00CA6A74" w:rsidRPr="0095622E" w:rsidRDefault="00CA6A74" w:rsidP="00CA6A74">
      <w:pPr>
        <w:rPr>
          <w:i/>
          <w:u w:val="single"/>
        </w:rPr>
      </w:pPr>
      <w:r w:rsidRPr="0095622E">
        <w:rPr>
          <w:i/>
          <w:u w:val="single"/>
        </w:rPr>
        <w:t>Attività trasversali alla costituzione collegate a delle ricorrenze importanti:</w:t>
      </w:r>
    </w:p>
    <w:p w:rsidR="00CA6A74" w:rsidRPr="002021C6" w:rsidRDefault="002021C6" w:rsidP="00CA6A74">
      <w:pPr>
        <w:rPr>
          <w:rFonts w:cstheme="minorHAnsi"/>
        </w:rPr>
      </w:pPr>
      <w:r w:rsidRPr="002021C6">
        <w:rPr>
          <w:rStyle w:val="fontstyle21"/>
          <w:rFonts w:asciiTheme="minorHAnsi" w:hAnsiTheme="minorHAnsi" w:cstheme="minorHAnsi"/>
          <w:sz w:val="22"/>
          <w:szCs w:val="22"/>
        </w:rPr>
        <w:t>●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giornata della gentilezza</w:t>
      </w:r>
      <w:r w:rsidR="0095622E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>(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 xml:space="preserve"> 13 novembre</w:t>
      </w:r>
      <w:r>
        <w:rPr>
          <w:rStyle w:val="fontstyle01"/>
          <w:rFonts w:asciiTheme="minorHAnsi" w:hAnsiTheme="minorHAnsi" w:cstheme="minorHAnsi"/>
          <w:sz w:val="22"/>
          <w:szCs w:val="22"/>
        </w:rPr>
        <w:t>)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 xml:space="preserve"> :”</w:t>
      </w:r>
      <w:r>
        <w:rPr>
          <w:rStyle w:val="fontstyle01"/>
          <w:rFonts w:asciiTheme="minorHAnsi" w:hAnsiTheme="minorHAnsi" w:cstheme="minorHAnsi"/>
          <w:sz w:val="22"/>
          <w:szCs w:val="22"/>
        </w:rPr>
        <w:t>L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e mie parole gentili”.</w:t>
      </w:r>
      <w:r w:rsidR="00CA6A74" w:rsidRPr="002021C6">
        <w:rPr>
          <w:rFonts w:cstheme="minorHAnsi"/>
          <w:color w:val="000000"/>
        </w:rPr>
        <w:br/>
      </w:r>
      <w:r w:rsidRPr="002021C6">
        <w:rPr>
          <w:rStyle w:val="fontstyle21"/>
          <w:rFonts w:asciiTheme="minorHAnsi" w:hAnsiTheme="minorHAnsi" w:cstheme="minorHAnsi"/>
          <w:sz w:val="22"/>
          <w:szCs w:val="22"/>
        </w:rPr>
        <w:t>●</w:t>
      </w:r>
      <w:r w:rsidR="00CA6A74" w:rsidRPr="002021C6">
        <w:rPr>
          <w:rStyle w:val="fontstyle21"/>
          <w:rFonts w:asciiTheme="minorHAnsi" w:hAnsiTheme="minorHAnsi" w:cstheme="minorHAnsi"/>
          <w:sz w:val="22"/>
          <w:szCs w:val="22"/>
        </w:rPr>
        <w:t xml:space="preserve">  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giornata della disabilità</w:t>
      </w:r>
      <w:r w:rsidR="0095622E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>(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 xml:space="preserve"> 3 dicembre</w:t>
      </w:r>
      <w:r>
        <w:rPr>
          <w:rStyle w:val="fontstyle01"/>
          <w:rFonts w:asciiTheme="minorHAnsi" w:hAnsiTheme="minorHAnsi" w:cstheme="minorHAnsi"/>
          <w:sz w:val="22"/>
          <w:szCs w:val="22"/>
        </w:rPr>
        <w:t>)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: attività “I calzini spaiati”</w:t>
      </w:r>
      <w:r w:rsidR="0095622E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="00CA6A74" w:rsidRPr="002021C6">
        <w:rPr>
          <w:rFonts w:cstheme="minorHAnsi"/>
          <w:color w:val="000000"/>
        </w:rPr>
        <w:br/>
      </w:r>
      <w:r w:rsidR="00CA6A74" w:rsidRPr="002021C6">
        <w:rPr>
          <w:rStyle w:val="fontstyle21"/>
          <w:rFonts w:asciiTheme="minorHAnsi" w:hAnsiTheme="minorHAnsi" w:cstheme="minorHAnsi"/>
          <w:sz w:val="22"/>
          <w:szCs w:val="22"/>
        </w:rPr>
        <w:t>●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  </w:t>
      </w:r>
      <w:r w:rsidR="00CA6A74" w:rsidRPr="002021C6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giornata della pace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(1Gennaio)</w:t>
      </w:r>
      <w:r w:rsidR="0095622E">
        <w:rPr>
          <w:rStyle w:val="fontstyle01"/>
          <w:rFonts w:asciiTheme="minorHAnsi" w:hAnsiTheme="minorHAnsi" w:cstheme="minorHAnsi"/>
          <w:sz w:val="22"/>
          <w:szCs w:val="22"/>
        </w:rPr>
        <w:t xml:space="preserve">: attività “Gente di carta </w:t>
      </w:r>
      <w:r w:rsidR="00CA6A74" w:rsidRPr="002021C6">
        <w:rPr>
          <w:rStyle w:val="fontstyle01"/>
          <w:rFonts w:asciiTheme="minorHAnsi" w:hAnsiTheme="minorHAnsi" w:cstheme="minorHAnsi"/>
          <w:sz w:val="22"/>
          <w:szCs w:val="22"/>
        </w:rPr>
        <w:t>”</w:t>
      </w:r>
      <w:r w:rsidR="00CF5CA2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957011" w:rsidRDefault="00957011">
      <w:r>
        <w:t xml:space="preserve"> I materiali necessari saranno un quaderno personale dove raccogliere schede, disegni, collage, ecc., matite, pennarelli e colori vari, carto</w:t>
      </w:r>
      <w:r w:rsidR="00F102DB">
        <w:t>ncini, libri, giornali, riviste e materiali di recupero.</w:t>
      </w:r>
    </w:p>
    <w:p w:rsidR="00957011" w:rsidRPr="00CA6A74" w:rsidRDefault="00B11723">
      <w:pPr>
        <w:rPr>
          <w:b/>
          <w:sz w:val="24"/>
          <w:szCs w:val="24"/>
        </w:rPr>
      </w:pPr>
      <w:r w:rsidRPr="00CA6A74">
        <w:rPr>
          <w:b/>
          <w:sz w:val="24"/>
          <w:szCs w:val="24"/>
        </w:rPr>
        <w:t xml:space="preserve">Indicatori </w:t>
      </w:r>
      <w:r w:rsidR="00957011" w:rsidRPr="00CA6A74">
        <w:rPr>
          <w:b/>
          <w:sz w:val="24"/>
          <w:szCs w:val="24"/>
        </w:rPr>
        <w:t xml:space="preserve"> </w:t>
      </w:r>
    </w:p>
    <w:p w:rsidR="00B11723" w:rsidRDefault="00957011" w:rsidP="00B11723">
      <w:pPr>
        <w:pStyle w:val="Paragrafoelenco"/>
        <w:numPr>
          <w:ilvl w:val="0"/>
          <w:numId w:val="1"/>
        </w:numPr>
      </w:pPr>
      <w:r>
        <w:t xml:space="preserve">Avere coscienza della propria identità fisica ed emozionale. </w:t>
      </w:r>
    </w:p>
    <w:p w:rsidR="00B11723" w:rsidRDefault="00957011" w:rsidP="00B11723">
      <w:pPr>
        <w:pStyle w:val="Paragrafoelenco"/>
        <w:numPr>
          <w:ilvl w:val="0"/>
          <w:numId w:val="1"/>
        </w:numPr>
      </w:pPr>
      <w:r>
        <w:lastRenderedPageBreak/>
        <w:t xml:space="preserve"> Comprendere che esistono regole da rispettar</w:t>
      </w:r>
      <w:r w:rsidR="00CA6A74">
        <w:t>e</w:t>
      </w:r>
      <w:r>
        <w:t xml:space="preserve">. </w:t>
      </w:r>
    </w:p>
    <w:p w:rsidR="00957011" w:rsidRDefault="00957011" w:rsidP="00B11723">
      <w:pPr>
        <w:pStyle w:val="Paragrafoelenco"/>
        <w:numPr>
          <w:ilvl w:val="0"/>
          <w:numId w:val="1"/>
        </w:numPr>
      </w:pPr>
      <w:r>
        <w:t xml:space="preserve"> Riflettere sull’importanza delle regole nella vita quotidiana. </w:t>
      </w:r>
    </w:p>
    <w:p w:rsidR="00CF5CA2" w:rsidRDefault="00CF5CA2">
      <w:pPr>
        <w:rPr>
          <w:b/>
          <w:sz w:val="24"/>
          <w:szCs w:val="24"/>
        </w:rPr>
      </w:pPr>
    </w:p>
    <w:p w:rsidR="0095622E" w:rsidRDefault="0095622E">
      <w:pPr>
        <w:rPr>
          <w:b/>
          <w:sz w:val="24"/>
          <w:szCs w:val="24"/>
        </w:rPr>
      </w:pPr>
    </w:p>
    <w:p w:rsidR="00957011" w:rsidRPr="00CA6A74" w:rsidRDefault="00957011">
      <w:pPr>
        <w:rPr>
          <w:b/>
          <w:sz w:val="24"/>
          <w:szCs w:val="24"/>
        </w:rPr>
      </w:pPr>
      <w:r w:rsidRPr="00CA6A74">
        <w:rPr>
          <w:b/>
          <w:sz w:val="24"/>
          <w:szCs w:val="24"/>
        </w:rPr>
        <w:t xml:space="preserve">Obiettivi di apprendimento  </w:t>
      </w:r>
    </w:p>
    <w:p w:rsidR="00B11723" w:rsidRDefault="00957011">
      <w:r>
        <w:sym w:font="Symbol" w:char="F0B7"/>
      </w:r>
      <w:r>
        <w:t xml:space="preserve">  Sviluppare la consapevolezza della propria identità personale, dei propri sentimenti e valori.</w:t>
      </w:r>
    </w:p>
    <w:p w:rsidR="00957011" w:rsidRDefault="00957011">
      <w:r>
        <w:sym w:font="Symbol" w:char="F0B7"/>
      </w:r>
      <w:r>
        <w:t xml:space="preserve">  Favorire la riflessione sui temi dell’amicizia, della solidarietà, della diversità e del rispetto degli</w:t>
      </w:r>
      <w:r w:rsidR="00B11723">
        <w:t xml:space="preserve"> </w:t>
      </w:r>
      <w:r>
        <w:t xml:space="preserve">altri.  Sviluppare atteggiamenti che consentano di prendersi cura di </w:t>
      </w:r>
      <w:proofErr w:type="gramStart"/>
      <w:r>
        <w:t>se</w:t>
      </w:r>
      <w:proofErr w:type="gramEnd"/>
      <w:r>
        <w:t xml:space="preserve"> stessi, degli altri e</w:t>
      </w:r>
      <w:r w:rsidR="00B11723">
        <w:t xml:space="preserve"> </w:t>
      </w:r>
      <w:r>
        <w:t xml:space="preserve">dell’ambiente: a casa, a scuola e negli spazi familiari. </w:t>
      </w:r>
    </w:p>
    <w:p w:rsidR="00957011" w:rsidRPr="00CF5CA2" w:rsidRDefault="00957011">
      <w:pPr>
        <w:rPr>
          <w:b/>
          <w:sz w:val="24"/>
          <w:szCs w:val="24"/>
        </w:rPr>
      </w:pPr>
      <w:r w:rsidRPr="00CF5CA2">
        <w:rPr>
          <w:b/>
          <w:sz w:val="24"/>
          <w:szCs w:val="24"/>
        </w:rPr>
        <w:t xml:space="preserve">Abilità </w:t>
      </w:r>
    </w:p>
    <w:p w:rsidR="00A772E5" w:rsidRDefault="00957011">
      <w:r>
        <w:t xml:space="preserve"> </w:t>
      </w:r>
      <w:r w:rsidR="0095622E">
        <w:sym w:font="Symbol" w:char="F0A7"/>
      </w:r>
      <w:r>
        <w:t>Prendere coscienza che i bambini hanno dei diritti inalienabili.</w:t>
      </w:r>
    </w:p>
    <w:p w:rsidR="00A772E5" w:rsidRDefault="00957011">
      <w:r>
        <w:sym w:font="Symbol" w:char="F0A7"/>
      </w:r>
      <w:r>
        <w:t xml:space="preserve">  Esprimere sentimenti attraverso la parola e il disegno.</w:t>
      </w:r>
    </w:p>
    <w:p w:rsidR="00A772E5" w:rsidRDefault="00957011">
      <w:r>
        <w:sym w:font="Symbol" w:char="F0A7"/>
      </w:r>
      <w:r>
        <w:t xml:space="preserve">  Capire l’importanza di rispettare </w:t>
      </w:r>
      <w:proofErr w:type="gramStart"/>
      <w:r>
        <w:t>se</w:t>
      </w:r>
      <w:proofErr w:type="gramEnd"/>
      <w:r>
        <w:t xml:space="preserve"> stessi, gli altri e l’ambiente di vita.</w:t>
      </w:r>
    </w:p>
    <w:p w:rsidR="00030465" w:rsidRDefault="00030465"/>
    <w:p w:rsidR="00CF5CA2" w:rsidRPr="00CF5CA2" w:rsidRDefault="00957011">
      <w:pPr>
        <w:rPr>
          <w:sz w:val="24"/>
          <w:szCs w:val="24"/>
        </w:rPr>
      </w:pPr>
      <w:r w:rsidRPr="00CF5CA2">
        <w:rPr>
          <w:b/>
          <w:sz w:val="24"/>
          <w:szCs w:val="24"/>
        </w:rPr>
        <w:t>Valutazione</w:t>
      </w:r>
      <w:r w:rsidRPr="00CF5CA2">
        <w:rPr>
          <w:sz w:val="24"/>
          <w:szCs w:val="24"/>
        </w:rPr>
        <w:t xml:space="preserve"> </w:t>
      </w:r>
    </w:p>
    <w:p w:rsidR="00F2030E" w:rsidRDefault="00957011">
      <w:r>
        <w:t>La valutazione avverrà in itinere e si terrà conto del livello di partecipazione dell’alunno, delle sue capacità di ascolto, di comprensione e di riflessione, mediante la produzione di semplici elaborati, conversazioni e interventi spontanei</w:t>
      </w:r>
      <w:r w:rsidR="00CF5CA2">
        <w:t>.</w:t>
      </w:r>
    </w:p>
    <w:p w:rsidR="00CF5CA2" w:rsidRDefault="00CF5CA2"/>
    <w:p w:rsidR="00030465" w:rsidRDefault="00CF5CA2">
      <w:r>
        <w:t xml:space="preserve">                                                                                                                                      </w:t>
      </w:r>
      <w:r w:rsidR="00030465">
        <w:t>Il Docente Referente</w:t>
      </w:r>
    </w:p>
    <w:p w:rsidR="00CF5CA2" w:rsidRPr="00030465" w:rsidRDefault="00030465" w:rsidP="00030465">
      <w:pPr>
        <w:tabs>
          <w:tab w:val="left" w:pos="6724"/>
        </w:tabs>
      </w:pPr>
      <w:r>
        <w:tab/>
        <w:t>_________________</w:t>
      </w:r>
    </w:p>
    <w:sectPr w:rsidR="00CF5CA2" w:rsidRPr="00030465" w:rsidSect="00F2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75B"/>
    <w:multiLevelType w:val="multilevel"/>
    <w:tmpl w:val="6014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B549D0"/>
    <w:multiLevelType w:val="multilevel"/>
    <w:tmpl w:val="6014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3C6E42"/>
    <w:multiLevelType w:val="hybridMultilevel"/>
    <w:tmpl w:val="CE6ED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C62"/>
    <w:multiLevelType w:val="multilevel"/>
    <w:tmpl w:val="6014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BF5384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44"/>
    <w:rsid w:val="00030465"/>
    <w:rsid w:val="002021C6"/>
    <w:rsid w:val="00581074"/>
    <w:rsid w:val="005E02C9"/>
    <w:rsid w:val="0095622E"/>
    <w:rsid w:val="00957011"/>
    <w:rsid w:val="00996802"/>
    <w:rsid w:val="00A772E5"/>
    <w:rsid w:val="00B03B0A"/>
    <w:rsid w:val="00B11723"/>
    <w:rsid w:val="00BD2228"/>
    <w:rsid w:val="00CA6A74"/>
    <w:rsid w:val="00CE4CC6"/>
    <w:rsid w:val="00CF5CA2"/>
    <w:rsid w:val="00F102DB"/>
    <w:rsid w:val="00F2030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B813"/>
  <w15:docId w15:val="{A1D1E29A-2F71-C645-9740-0E4C89F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3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723"/>
    <w:pPr>
      <w:ind w:left="720"/>
      <w:contextualSpacing/>
    </w:pPr>
  </w:style>
  <w:style w:type="character" w:customStyle="1" w:styleId="fontstyle01">
    <w:name w:val="fontstyle01"/>
    <w:basedOn w:val="Carpredefinitoparagrafo"/>
    <w:rsid w:val="005E02C9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5E02C9"/>
    <w:rPr>
      <w:rFonts w:ascii="DejaVuSans" w:hAnsi="DejaVuSan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ti\Desktop\SAN%20SPARATE\attivit&#224;%20alternativa%201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attività alternativa 1A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PC_DS</cp:lastModifiedBy>
  <cp:revision>4</cp:revision>
  <dcterms:created xsi:type="dcterms:W3CDTF">2023-10-27T09:09:00Z</dcterms:created>
  <dcterms:modified xsi:type="dcterms:W3CDTF">2023-10-27T09:30:00Z</dcterms:modified>
</cp:coreProperties>
</file>